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5A" w:rsidRPr="002C7D5A" w:rsidRDefault="00DD0060" w:rsidP="002C7D5A">
      <w:pPr>
        <w:spacing w:after="0"/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w:drawing>
          <wp:anchor distT="0" distB="0" distL="118745" distR="118745" simplePos="0" relativeHeight="251658343" behindDoc="0" locked="0" layoutInCell="1" allowOverlap="1">
            <wp:simplePos x="0" y="0"/>
            <wp:positionH relativeFrom="page">
              <wp:posOffset>4926965</wp:posOffset>
            </wp:positionH>
            <wp:positionV relativeFrom="page">
              <wp:posOffset>-635</wp:posOffset>
            </wp:positionV>
            <wp:extent cx="2854960" cy="3822700"/>
            <wp:effectExtent l="0" t="0" r="0" b="12700"/>
            <wp:wrapTight wrapText="bothSides">
              <wp:wrapPolygon edited="0">
                <wp:start x="0" y="0"/>
                <wp:lineTo x="0" y="21528"/>
                <wp:lineTo x="21331" y="21528"/>
                <wp:lineTo x="21331" y="0"/>
                <wp:lineTo x="0" y="0"/>
              </wp:wrapPolygon>
            </wp:wrapTight>
            <wp:docPr id="2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:advantage brochure images:42-181380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453" behindDoc="0" locked="0" layoutInCell="1" allowOverlap="1">
            <wp:simplePos x="0" y="0"/>
            <wp:positionH relativeFrom="page">
              <wp:posOffset>-5080</wp:posOffset>
            </wp:positionH>
            <wp:positionV relativeFrom="page">
              <wp:posOffset>-635</wp:posOffset>
            </wp:positionV>
            <wp:extent cx="3416300" cy="4366260"/>
            <wp:effectExtent l="0" t="0" r="12700" b="2540"/>
            <wp:wrapThrough wrapText="bothSides">
              <wp:wrapPolygon edited="0">
                <wp:start x="0" y="0"/>
                <wp:lineTo x="0" y="21487"/>
                <wp:lineTo x="21520" y="21487"/>
                <wp:lineTo x="21520" y="0"/>
                <wp:lineTo x="0" y="0"/>
              </wp:wrapPolygon>
            </wp:wrapThrough>
            <wp:docPr id="59" name="Picture 59" descr="Macintosh HD:Users:student:Desktop:7dZAzrlW0VP6FB5YnS7RNGMWujxF25ZnffVzDQ1iYd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udent:Desktop:7dZAzrlW0VP6FB5YnS7RNGMWujxF25ZnffVzDQ1iYd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1DD"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405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04800" cy="304800"/>
                <wp:effectExtent l="0" t="0" r="0" b="0"/>
                <wp:wrapTight wrapText="bothSides">
                  <wp:wrapPolygon edited="0">
                    <wp:start x="1800" y="0"/>
                    <wp:lineTo x="1800" y="19800"/>
                    <wp:lineTo x="18000" y="19800"/>
                    <wp:lineTo x="18000" y="0"/>
                    <wp:lineTo x="1800" y="0"/>
                  </wp:wrapPolygon>
                </wp:wrapTight>
                <wp:docPr id="57" name="AutoShape 1" descr="https://photos-6.dropbox.com/t/0/AACIH9K_XL1ijniFNzrzYYyY2c__QhKLjL3kuHDORBOUHg/12/109073360/jpeg/32x32/3/_/1/2/Photo1005.jpeg/Z81CEnkXJfEAUe97P94GraxtI12mg2kHZig-2ZiWAQ8?size=480x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" o:spid="_x0000_s1026" alt="Description: https://photos-6.dropbox.com/t/0/AACIH9K_XL1ijniFNzrzYYyY2c__QhKLjL3kuHDORBOUHg/12/109073360/jpeg/32x32/3/_/1/2/Photo1005.jpeg/Z81CEnkXJfEAUe97P94GraxtI12mg2kHZig-2ZiWAQ8?size=480x320" style="position:absolute;margin-left:36pt;margin-top:36pt;width:24pt;height:24pt;z-index:2516604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" filled="f" stroked="f">
                <o:lock v:ext="edit" aspectratio="t"/>
                <w10:wrap type="tight" anchorx="page" anchory="page"/>
              </v:rect>
            </w:pict>
          </mc:Fallback>
        </mc:AlternateContent>
      </w:r>
    </w:p>
    <w:p w:rsidR="002C7D5A" w:rsidRPr="002C7D5A" w:rsidRDefault="003C11DD" w:rsidP="002C7D5A">
      <w:pPr>
        <w:spacing w:after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429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609600</wp:posOffset>
                </wp:positionV>
                <wp:extent cx="304800" cy="304800"/>
                <wp:effectExtent l="0" t="0" r="0" b="0"/>
                <wp:wrapTight wrapText="bothSides">
                  <wp:wrapPolygon edited="0">
                    <wp:start x="1800" y="0"/>
                    <wp:lineTo x="1800" y="19800"/>
                    <wp:lineTo x="18000" y="19800"/>
                    <wp:lineTo x="18000" y="0"/>
                    <wp:lineTo x="1800" y="0"/>
                  </wp:wrapPolygon>
                </wp:wrapTight>
                <wp:docPr id="58" name="AutoShape 3" descr="https://photos-1.dropbox.com/t/0/AACBqD38cBWpIuisH_-yaY8GtcbNVVd9YCuOYmDfdNjiSw/12/109073360/jpeg/32x32/3/_/1/2/Photo1004.jpg/7dZAzrlW0VP6FB5YnS7RNGMWujxF25ZnffVzDQ1iYdo?size=480x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Description: https://photos-1.dropbox.com/t/0/AACBqD38cBWpIuisH_-yaY8GtcbNVVd9YCuOYmDfdNjiSw/12/109073360/jpeg/32x32/3/_/1/2/Photo1004.jpg/7dZAzrlW0VP6FB5YnS7RNGMWujxF25ZnffVzDQ1iYdo?size=480x320" style="position:absolute;margin-left:65pt;margin-top:48pt;width:24pt;height:24pt;z-index:251661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" filled="f" stroked="f">
                <o:lock v:ext="edit" aspectratio="t"/>
                <w10:wrap type="tight" anchorx="page" anchory="page"/>
              </v:rect>
            </w:pict>
          </mc:Fallback>
        </mc:AlternateContent>
      </w:r>
    </w:p>
    <w:p w:rsidR="002C7D5A" w:rsidRDefault="003C11DD">
      <w:pPr>
        <w:sectPr w:rsidR="002C7D5A"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573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8406130</wp:posOffset>
                </wp:positionV>
                <wp:extent cx="3416300" cy="119570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19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377A3" w:rsidRDefault="00DD0060">
                            <w:r>
                              <w:t xml:space="preserve">Dependent.  </w:t>
                            </w:r>
                          </w:p>
                          <w:p w:rsidR="003C11DD" w:rsidRDefault="003C11DD">
                            <w:r>
                              <w:t>December 2013</w:t>
                            </w:r>
                          </w:p>
                          <w:p w:rsidR="006377A3" w:rsidRDefault="003C11DD">
                            <w:r>
                              <w:t xml:space="preserve">Darija Stosic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7" o:spid="_x0000_s1026" type="#_x0000_t202" style="position:absolute;margin-left:36pt;margin-top:661.9pt;width:269pt;height:94.15pt;z-index:2516675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" mv:complextextbox="1" filled="f" stroked="f">
                <v:textbox inset=",7.2pt,,7.2pt">
                  <w:txbxContent>
                    <w:p w:rsidR="006377A3" w:rsidRDefault="00DD0060">
                      <w:r>
                        <w:t xml:space="preserve">Dependent.  </w:t>
                      </w:r>
                    </w:p>
                    <w:p w:rsidR="003C11DD" w:rsidRDefault="003C11DD">
                      <w:r>
                        <w:t>December 2013</w:t>
                      </w:r>
                    </w:p>
                    <w:p w:rsidR="006377A3" w:rsidRDefault="003C11DD">
                      <w:r>
                        <w:t xml:space="preserve">Darija Stosic 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549" behindDoc="0" locked="0" layoutInCell="1" allowOverlap="1">
                <wp:simplePos x="0" y="0"/>
                <wp:positionH relativeFrom="page">
                  <wp:posOffset>3416300</wp:posOffset>
                </wp:positionH>
                <wp:positionV relativeFrom="page">
                  <wp:posOffset>1054100</wp:posOffset>
                </wp:positionV>
                <wp:extent cx="1501775" cy="965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377A3" w:rsidRDefault="00706AA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269pt;margin-top:83pt;width:118.25pt;height:76pt;z-index:2516665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" mv:complextextbox="1" filled="f" stroked="f">
                <v:textbox inset=",7.2pt,,7.2pt">
                  <w:txbxContent>
                    <w:p w:rsidR="006377A3" w:rsidRDefault="00706AA7"/>
                  </w:txbxContent>
                </v:textbox>
                <w10:wrap type="tight" anchorx="page" anchory="page"/>
              </v:shape>
            </w:pict>
          </mc:Fallback>
        </mc:AlternateContent>
      </w:r>
      <w:r w:rsidR="00DD0060">
        <w:rPr>
          <w:noProof/>
        </w:rPr>
        <w:drawing>
          <wp:anchor distT="0" distB="0" distL="114300" distR="114300" simplePos="0" relativeHeight="251665525" behindDoc="0" locked="0" layoutInCell="1" allowOverlap="1">
            <wp:simplePos x="0" y="0"/>
            <wp:positionH relativeFrom="page">
              <wp:posOffset>5278120</wp:posOffset>
            </wp:positionH>
            <wp:positionV relativeFrom="page">
              <wp:posOffset>5217795</wp:posOffset>
            </wp:positionV>
            <wp:extent cx="2381250" cy="3187700"/>
            <wp:effectExtent l="25400" t="0" r="6350" b="0"/>
            <wp:wrapThrough wrapText="bothSides">
              <wp:wrapPolygon edited="0">
                <wp:start x="-230" y="0"/>
                <wp:lineTo x="-230" y="21514"/>
                <wp:lineTo x="21658" y="21514"/>
                <wp:lineTo x="21658" y="0"/>
                <wp:lineTo x="-230" y="0"/>
              </wp:wrapPolygon>
            </wp:wrapThrough>
            <wp:docPr id="62" name="Picture 62" descr="Macintosh HD:Users:student:Desktop:Darija Stosic Fina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udent:Desktop:Darija Stosic Final 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25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0060">
        <w:rPr>
          <w:noProof/>
        </w:rPr>
        <w:drawing>
          <wp:anchor distT="0" distB="0" distL="118745" distR="118745" simplePos="0" relativeHeight="251658342" behindDoc="0" locked="0" layoutInCell="1" allowOverlap="1">
            <wp:simplePos x="0" y="0"/>
            <wp:positionH relativeFrom="page">
              <wp:posOffset>97790</wp:posOffset>
            </wp:positionH>
            <wp:positionV relativeFrom="page">
              <wp:posOffset>4649470</wp:posOffset>
            </wp:positionV>
            <wp:extent cx="2908300" cy="3489960"/>
            <wp:effectExtent l="0" t="0" r="12700" b="0"/>
            <wp:wrapTight wrapText="bothSides">
              <wp:wrapPolygon edited="0">
                <wp:start x="0" y="0"/>
                <wp:lineTo x="0" y="21380"/>
                <wp:lineTo x="21506" y="21380"/>
                <wp:lineTo x="21506" y="0"/>
                <wp:lineTo x="0" y="0"/>
              </wp:wrapPolygon>
            </wp:wrapTight>
            <wp:docPr id="19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42-1784025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4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060">
        <w:rPr>
          <w:noProof/>
        </w:rPr>
        <w:drawing>
          <wp:anchor distT="0" distB="0" distL="114300" distR="114300" simplePos="0" relativeHeight="251663477" behindDoc="0" locked="0" layoutInCell="1" allowOverlap="1">
            <wp:simplePos x="0" y="0"/>
            <wp:positionH relativeFrom="page">
              <wp:posOffset>3069590</wp:posOffset>
            </wp:positionH>
            <wp:positionV relativeFrom="page">
              <wp:posOffset>5739130</wp:posOffset>
            </wp:positionV>
            <wp:extent cx="1957070" cy="2667000"/>
            <wp:effectExtent l="0" t="0" r="0" b="0"/>
            <wp:wrapThrough wrapText="bothSides">
              <wp:wrapPolygon edited="0">
                <wp:start x="0" y="0"/>
                <wp:lineTo x="0" y="21394"/>
                <wp:lineTo x="21306" y="21394"/>
                <wp:lineTo x="21306" y="0"/>
                <wp:lineTo x="0" y="0"/>
              </wp:wrapPolygon>
            </wp:wrapThrough>
            <wp:docPr id="60" name="Picture 60" descr="Macintosh HD:Users:student:Desktop:mauaP8iGINoqAtf14Pexzk3qgMJtI8G_bKL7VPBhXb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udent:Desktop:mauaP8iGINoqAtf14Pexzk3qgMJtI8G_bKL7VPBhXbc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0060">
        <w:rPr>
          <w:noProof/>
        </w:rPr>
        <w:drawing>
          <wp:anchor distT="0" distB="0" distL="114300" distR="114300" simplePos="0" relativeHeight="251664501" behindDoc="0" locked="0" layoutInCell="1" allowOverlap="1">
            <wp:simplePos x="0" y="0"/>
            <wp:positionH relativeFrom="page">
              <wp:posOffset>3006090</wp:posOffset>
            </wp:positionH>
            <wp:positionV relativeFrom="page">
              <wp:posOffset>2595245</wp:posOffset>
            </wp:positionV>
            <wp:extent cx="2555240" cy="2787015"/>
            <wp:effectExtent l="0" t="0" r="10160" b="6985"/>
            <wp:wrapThrough wrapText="bothSides">
              <wp:wrapPolygon edited="0">
                <wp:start x="0" y="0"/>
                <wp:lineTo x="0" y="21457"/>
                <wp:lineTo x="21471" y="21457"/>
                <wp:lineTo x="21471" y="0"/>
                <wp:lineTo x="0" y="0"/>
              </wp:wrapPolygon>
            </wp:wrapThrough>
            <wp:docPr id="61" name="Picture 61" descr="Macintosh HD:Users:student:Desktop:HthAOmPx2YOvad4Q2MvWIztpChSE84TYD3Jg5EUvMF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udent:Desktop:HthAOmPx2YOvad4Q2MvWIztpChSE84TYD3Jg5EUvMFY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>
                <wp:simplePos x="0" y="0"/>
                <wp:positionH relativeFrom="page">
                  <wp:posOffset>-1807845</wp:posOffset>
                </wp:positionH>
                <wp:positionV relativeFrom="page">
                  <wp:posOffset>-1320800</wp:posOffset>
                </wp:positionV>
                <wp:extent cx="627380" cy="1778635"/>
                <wp:effectExtent l="0" t="0" r="0" b="24765"/>
                <wp:wrapTight wrapText="bothSides">
                  <wp:wrapPolygon edited="0">
                    <wp:start x="874" y="0"/>
                    <wp:lineTo x="874" y="21592"/>
                    <wp:lineTo x="19239" y="21592"/>
                    <wp:lineTo x="20113" y="0"/>
                    <wp:lineTo x="874" y="0"/>
                  </wp:wrapPolygon>
                </wp:wrapTight>
                <wp:docPr id="5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177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C53F8" w:rsidRDefault="00DD0060" w:rsidP="002C7D5A">
                            <w:pPr>
                              <w:pStyle w:val="Title"/>
                            </w:pPr>
                            <w:r>
                              <w:t>lorem ipsum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8" type="#_x0000_t202" style="position:absolute;margin-left:-142.3pt;margin-top:-103.95pt;width:49.4pt;height:140.05pt;z-index:25165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" filled="f" stroked="f">
                <v:stroke o:forcedash="t"/>
                <v:textbox inset=",0,,0">
                  <w:txbxContent>
                    <w:p w:rsidR="00AC53F8" w:rsidRDefault="00DD0060" w:rsidP="002C7D5A">
                      <w:pPr>
                        <w:pStyle w:val="Title"/>
                      </w:pPr>
                      <w:r>
                        <w:t>lorem ipsum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381" behindDoc="0" locked="0" layoutInCell="1" allowOverlap="1">
                <wp:simplePos x="0" y="0"/>
                <wp:positionH relativeFrom="page">
                  <wp:posOffset>-1358265</wp:posOffset>
                </wp:positionH>
                <wp:positionV relativeFrom="page">
                  <wp:posOffset>457200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1842" y="0"/>
                    <wp:lineTo x="1842" y="21000"/>
                    <wp:lineTo x="18422" y="21000"/>
                    <wp:lineTo x="18422" y="0"/>
                    <wp:lineTo x="1842" y="0"/>
                  </wp:wrapPolygon>
                </wp:wrapThrough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3F8" w:rsidRDefault="00706A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6.9pt;margin-top:36pt;width:23.45pt;height:1in;z-index:251659381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" mv:complextextbox="1" filled="f" stroked="f">
                <v:path arrowok="t"/>
                <v:textbox>
                  <w:txbxContent>
                    <w:p w:rsidR="00AC53F8" w:rsidRDefault="00706AA7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7956550</wp:posOffset>
                </wp:positionV>
                <wp:extent cx="5165725" cy="749300"/>
                <wp:effectExtent l="0" t="0" r="0" b="12700"/>
                <wp:wrapTight wrapText="bothSides">
                  <wp:wrapPolygon edited="0">
                    <wp:start x="106" y="0"/>
                    <wp:lineTo x="106" y="21234"/>
                    <wp:lineTo x="21348" y="21234"/>
                    <wp:lineTo x="21348" y="0"/>
                    <wp:lineTo x="106" y="0"/>
                  </wp:wrapPolygon>
                </wp:wrapTight>
                <wp:docPr id="5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72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C53F8" w:rsidRDefault="00DD0060" w:rsidP="002C7D5A">
                            <w:pPr>
                              <w:pStyle w:val="Subtitle"/>
                            </w:pPr>
                            <w:r w:rsidRPr="00483FFC">
                              <w:t xml:space="preserve">Quisque vel justo eget felis sollicitudin adipiscing. Ut enim lorem, lacinia eget, tristique quis, feugiat eget, turpis. In hac habitasse platea dictumst. Morbi non dui ac risus sollicitudin auctor.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margin-left:102.6pt;margin-top:626.5pt;width:406.75pt;height:59pt;z-index:251658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" filled="f" stroked="f">
                <v:stroke o:forcedash="t"/>
                <v:textbox inset=",0,,0">
                  <w:txbxContent>
                    <w:p w:rsidR="00AC53F8" w:rsidRDefault="00DD0060" w:rsidP="002C7D5A">
                      <w:pPr>
                        <w:pStyle w:val="Subtitle"/>
                      </w:pPr>
                      <w:r w:rsidRPr="00483FFC">
                        <w:t xml:space="preserve">Quisque vel justo eget felis sollicitudin adipiscing. Ut enim lorem, lacinia eget, tristique quis, feugiat eget, turpis. In hac habitasse platea dictumst. Morbi non dui ac risus sollicitudin auctor.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7512050</wp:posOffset>
                </wp:positionV>
                <wp:extent cx="5165725" cy="444500"/>
                <wp:effectExtent l="0" t="0" r="0" b="12700"/>
                <wp:wrapTight wrapText="bothSides">
                  <wp:wrapPolygon edited="0">
                    <wp:start x="106" y="0"/>
                    <wp:lineTo x="106" y="20983"/>
                    <wp:lineTo x="21348" y="20983"/>
                    <wp:lineTo x="21348" y="0"/>
                    <wp:lineTo x="106" y="0"/>
                  </wp:wrapPolygon>
                </wp:wrapTight>
                <wp:docPr id="5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72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C53F8" w:rsidRDefault="00DD0060" w:rsidP="002C7D5A">
                            <w:pPr>
                              <w:pStyle w:val="BlockHeading"/>
                            </w:pPr>
                            <w:r>
                              <w:t>lorem ipsum dolor sit amet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1" type="#_x0000_t202" style="position:absolute;margin-left:102.6pt;margin-top:591.5pt;width:406.75pt;height:35pt;z-index:251658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" filled="f" stroked="f">
                <v:stroke o:forcedash="t"/>
                <v:textbox inset=",0,,0">
                  <w:txbxContent>
                    <w:p w:rsidR="00AC53F8" w:rsidRDefault="00DD0060" w:rsidP="002C7D5A">
                      <w:pPr>
                        <w:pStyle w:val="BlockHeading"/>
                      </w:pPr>
                      <w:r>
                        <w:t>lorem ipsum dolor sit amet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D0060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94" behindDoc="0" locked="0" layoutInCell="1" allowOverlap="1">
                <wp:simplePos x="0" y="0"/>
                <wp:positionH relativeFrom="page">
                  <wp:posOffset>4846320</wp:posOffset>
                </wp:positionH>
                <wp:positionV relativeFrom="page">
                  <wp:posOffset>5778500</wp:posOffset>
                </wp:positionV>
                <wp:extent cx="2468880" cy="3822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82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C53F8" w:rsidRDefault="00706AA7" w:rsidP="002C7D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2" type="#_x0000_t202" style="position:absolute;margin-left:381.6pt;margin-top:455pt;width:194.4pt;height:301pt;z-index:251658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" mv:complextextbox="1" filled="f" stroked="f">
                <v:textbox inset="0,0,0,0">
                  <w:txbxContent>
                    <w:p w:rsidR="00AC53F8" w:rsidRDefault="00706AA7" w:rsidP="002C7D5A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D0060">
        <w:br w:type="page"/>
      </w:r>
      <w:r w:rsidR="00DD0060">
        <w:lastRenderedPageBreak/>
        <w:br w:type="page"/>
      </w:r>
      <w:r w:rsidR="00DD0060">
        <w:lastRenderedPageBreak/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04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1073150</wp:posOffset>
                </wp:positionV>
                <wp:extent cx="1828800" cy="1244600"/>
                <wp:effectExtent l="0" t="0" r="0" b="0"/>
                <wp:wrapTight wrapText="bothSides">
                  <wp:wrapPolygon edited="0">
                    <wp:start x="0" y="0"/>
                    <wp:lineTo x="0" y="21159"/>
                    <wp:lineTo x="21300" y="21159"/>
                    <wp:lineTo x="21300" y="0"/>
                    <wp:lineTo x="0" y="0"/>
                  </wp:wrapPolygon>
                </wp:wrapTight>
                <wp:docPr id="2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C53F8" w:rsidRPr="00E04C89" w:rsidRDefault="00DD0060" w:rsidP="002C7D5A">
                            <w:pPr>
                              <w:pStyle w:val="BlockHeading"/>
                            </w:pPr>
                            <w:r w:rsidRPr="00AD174A">
                              <w:t>Ut pulvinar elit et augue.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3" type="#_x0000_t202" style="position:absolute;margin-left:52.2pt;margin-top:84.5pt;width:2in;height:98pt;z-index:2516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" filled="f" stroked="f">
                <v:stroke o:forcedash="t"/>
                <v:textbox inset="3.6pt,0,3.6pt,0">
                  <w:txbxContent>
                    <w:p w:rsidR="00AC53F8" w:rsidRPr="00E04C89" w:rsidRDefault="00DD0060" w:rsidP="002C7D5A">
                      <w:pPr>
                        <w:pStyle w:val="BlockHeading"/>
                      </w:pPr>
                      <w:r w:rsidRPr="00AD174A">
                        <w:t>Ut pulvinar elit et augue.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D0060">
        <w:br w:type="page"/>
      </w:r>
      <w:r w:rsidR="00DD0060">
        <w:lastRenderedPageBreak/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316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931545</wp:posOffset>
                </wp:positionV>
                <wp:extent cx="6126480" cy="444500"/>
                <wp:effectExtent l="0" t="0" r="0" b="12700"/>
                <wp:wrapTight wrapText="bothSides">
                  <wp:wrapPolygon edited="0">
                    <wp:start x="0" y="0"/>
                    <wp:lineTo x="0" y="20983"/>
                    <wp:lineTo x="21493" y="20983"/>
                    <wp:lineTo x="21493" y="0"/>
                    <wp:lineTo x="0" y="0"/>
                  </wp:wrapPolygon>
                </wp:wrapTight>
                <wp:docPr id="1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C53F8" w:rsidRPr="00E04C89" w:rsidRDefault="00DD0060" w:rsidP="002C7D5A">
                            <w:pPr>
                              <w:pStyle w:val="BlockHeading"/>
                            </w:pPr>
                            <w:r w:rsidRPr="005F7CD9">
                              <w:t>Morbi sodales tortor quis velit.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4" type="#_x0000_t202" style="position:absolute;margin-left:64.8pt;margin-top:73.35pt;width:482.4pt;height:35pt;z-index:251658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" filled="f" stroked="f">
                <v:stroke o:forcedash="t"/>
                <v:textbox inset="3.6pt,0,3.6pt,0">
                  <w:txbxContent>
                    <w:p w:rsidR="00AC53F8" w:rsidRPr="00E04C89" w:rsidRDefault="00DD0060" w:rsidP="002C7D5A">
                      <w:pPr>
                        <w:pStyle w:val="BlockHeading"/>
                      </w:pPr>
                      <w:r w:rsidRPr="005F7CD9">
                        <w:t>Morbi sodales tortor quis velit.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2C7D5A" w:rsidRDefault="00706AA7"/>
    <w:sectPr w:rsidR="002C7D5A" w:rsidSect="002C7D5A"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A7" w:rsidRDefault="00706AA7">
      <w:pPr>
        <w:spacing w:after="0"/>
      </w:pPr>
      <w:r>
        <w:separator/>
      </w:r>
    </w:p>
  </w:endnote>
  <w:endnote w:type="continuationSeparator" w:id="0">
    <w:p w:rsidR="00706AA7" w:rsidRDefault="00706A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F8" w:rsidRDefault="003C11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9601200</wp:posOffset>
              </wp:positionV>
              <wp:extent cx="609600" cy="241300"/>
              <wp:effectExtent l="0" t="0" r="0" b="12700"/>
              <wp:wrapTight wrapText="bothSides">
                <wp:wrapPolygon edited="0">
                  <wp:start x="0" y="0"/>
                  <wp:lineTo x="0" y="20463"/>
                  <wp:lineTo x="20700" y="20463"/>
                  <wp:lineTo x="20700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3F8" w:rsidRPr="00F31951" w:rsidRDefault="00706AA7" w:rsidP="002C7D5A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5" type="#_x0000_t202" style="position:absolute;margin-left:21pt;margin-top:756pt;width:48pt;height:1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" filled="f" stroked="f">
              <v:textbox inset="0,0,0,0">
                <w:txbxContent>
                  <w:p w:rsidR="00AC53F8" w:rsidRPr="00F31951" w:rsidRDefault="00706AA7" w:rsidP="002C7D5A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F8" w:rsidRDefault="003C11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6896100</wp:posOffset>
              </wp:positionH>
              <wp:positionV relativeFrom="page">
                <wp:posOffset>9601200</wp:posOffset>
              </wp:positionV>
              <wp:extent cx="609600" cy="2413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3F8" w:rsidRPr="00F31951" w:rsidRDefault="00706AA7" w:rsidP="002C7D5A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C11DD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6" type="#_x0000_t202" style="position:absolute;margin-left:543pt;margin-top:756pt;width:48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" filled="f" stroked="f">
              <v:textbox inset="0,0,0,0">
                <w:txbxContent>
                  <w:p w:rsidR="00AC53F8" w:rsidRPr="00F31951" w:rsidRDefault="00706AA7" w:rsidP="002C7D5A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C11DD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F8" w:rsidRDefault="00706A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A7" w:rsidRDefault="00706AA7">
      <w:pPr>
        <w:spacing w:after="0"/>
      </w:pPr>
      <w:r>
        <w:separator/>
      </w:r>
    </w:p>
  </w:footnote>
  <w:footnote w:type="continuationSeparator" w:id="0">
    <w:p w:rsidR="00706AA7" w:rsidRDefault="00706A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F8" w:rsidRDefault="00706A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revisionView w:markup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525A1A"/>
    <w:rsid w:val="003C11DD"/>
    <w:rsid w:val="00525A1A"/>
    <w:rsid w:val="00706AA7"/>
    <w:rsid w:val="00DD00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itle" w:uiPriority="10" w:qFormat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Heading3">
    <w:name w:val="heading 3"/>
    <w:basedOn w:val="Normal"/>
    <w:link w:val="Heading3Char"/>
    <w:rsid w:val="00E04C89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Heading4">
    <w:name w:val="heading 4"/>
    <w:basedOn w:val="Normal"/>
    <w:link w:val="Heading4Char"/>
    <w:rsid w:val="00C32E63"/>
    <w:pPr>
      <w:spacing w:after="100"/>
      <w:outlineLvl w:val="3"/>
    </w:pPr>
    <w:rPr>
      <w:rFonts w:asciiTheme="majorHAnsi" w:eastAsiaTheme="majorEastAsia" w:hAnsiTheme="majorHAnsi" w:cstheme="majorBidi"/>
      <w:b/>
      <w:bCs/>
      <w:iCs/>
      <w:color w:val="663366" w:themeColor="accent1"/>
      <w:sz w:val="18"/>
    </w:rPr>
  </w:style>
  <w:style w:type="paragraph" w:styleId="Heading5">
    <w:name w:val="heading 5"/>
    <w:basedOn w:val="Normal"/>
    <w:link w:val="Heading5Char"/>
    <w:rsid w:val="009C07CB"/>
    <w:pPr>
      <w:spacing w:after="0"/>
      <w:jc w:val="right"/>
      <w:outlineLvl w:val="4"/>
    </w:pPr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21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140"/>
  </w:style>
  <w:style w:type="paragraph" w:styleId="Footer">
    <w:name w:val="footer"/>
    <w:basedOn w:val="Normal"/>
    <w:link w:val="FooterChar"/>
    <w:uiPriority w:val="99"/>
    <w:unhideWhenUsed/>
    <w:rsid w:val="00F31951"/>
    <w:pPr>
      <w:spacing w:after="0"/>
    </w:pPr>
    <w:rPr>
      <w:color w:val="663366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F31951"/>
    <w:rPr>
      <w:color w:val="663366" w:themeColor="accent1"/>
    </w:rPr>
  </w:style>
  <w:style w:type="paragraph" w:customStyle="1" w:styleId="Symbol">
    <w:name w:val="Symbol"/>
    <w:basedOn w:val="Normal"/>
    <w:qFormat/>
    <w:rsid w:val="002904B3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DA797D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97D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"/>
    <w:link w:val="BlockHeadingChar"/>
    <w:qFormat/>
    <w:rsid w:val="00AF21DA"/>
    <w:pPr>
      <w:spacing w:after="0"/>
    </w:pPr>
    <w:rPr>
      <w:rFonts w:asciiTheme="majorHAnsi" w:eastAsiaTheme="majorEastAsia" w:hAnsiTheme="majorHAnsi" w:cstheme="majorBidi"/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AF21DA"/>
    <w:rPr>
      <w:rFonts w:asciiTheme="majorHAnsi" w:eastAsiaTheme="majorEastAsia" w:hAnsiTheme="majorHAnsi" w:cstheme="majorBidi"/>
      <w:color w:val="FFFFFF" w:themeColor="background1"/>
      <w:sz w:val="48"/>
    </w:rPr>
  </w:style>
  <w:style w:type="paragraph" w:styleId="Subtitle">
    <w:name w:val="Subtitle"/>
    <w:basedOn w:val="Normal"/>
    <w:link w:val="SubtitleChar"/>
    <w:rsid w:val="00AF21DA"/>
    <w:pPr>
      <w:numPr>
        <w:ilvl w:val="1"/>
      </w:numPr>
      <w:spacing w:after="0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AF21DA"/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BodyText">
    <w:name w:val="Body Text"/>
    <w:basedOn w:val="Normal"/>
    <w:link w:val="BodyTextChar"/>
    <w:rsid w:val="002D6496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BodyTextChar">
    <w:name w:val="Body Text Char"/>
    <w:basedOn w:val="DefaultParagraphFont"/>
    <w:link w:val="BodyText"/>
    <w:rsid w:val="002D6496"/>
    <w:rPr>
      <w:color w:val="404040" w:themeColor="text1" w:themeTint="BF"/>
      <w:sz w:val="18"/>
    </w:rPr>
  </w:style>
  <w:style w:type="character" w:customStyle="1" w:styleId="Heading4Char">
    <w:name w:val="Heading 4 Char"/>
    <w:basedOn w:val="DefaultParagraphFont"/>
    <w:link w:val="Heading4"/>
    <w:rsid w:val="00C32E63"/>
    <w:rPr>
      <w:rFonts w:asciiTheme="majorHAnsi" w:eastAsiaTheme="majorEastAsia" w:hAnsiTheme="majorHAnsi" w:cstheme="majorBidi"/>
      <w:b/>
      <w:bCs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rsid w:val="009C07CB"/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character" w:customStyle="1" w:styleId="Heading3Char">
    <w:name w:val="Heading 3 Char"/>
    <w:basedOn w:val="DefaultParagraphFont"/>
    <w:link w:val="Heading3"/>
    <w:rsid w:val="00E04C89"/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BodyText2">
    <w:name w:val="Body Text 2"/>
    <w:basedOn w:val="BodyText"/>
    <w:link w:val="BodyText2Char"/>
    <w:rsid w:val="00E04C89"/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E04C89"/>
    <w:rPr>
      <w:color w:val="FFFFFF" w:themeColor="background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F31951"/>
    <w:pPr>
      <w:jc w:val="righ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itle" w:uiPriority="10" w:qFormat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Heading3">
    <w:name w:val="heading 3"/>
    <w:basedOn w:val="Normal"/>
    <w:link w:val="Heading3Char"/>
    <w:rsid w:val="00E04C89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Heading4">
    <w:name w:val="heading 4"/>
    <w:basedOn w:val="Normal"/>
    <w:link w:val="Heading4Char"/>
    <w:rsid w:val="00C32E63"/>
    <w:pPr>
      <w:spacing w:after="100"/>
      <w:outlineLvl w:val="3"/>
    </w:pPr>
    <w:rPr>
      <w:rFonts w:asciiTheme="majorHAnsi" w:eastAsiaTheme="majorEastAsia" w:hAnsiTheme="majorHAnsi" w:cstheme="majorBidi"/>
      <w:b/>
      <w:bCs/>
      <w:iCs/>
      <w:color w:val="663366" w:themeColor="accent1"/>
      <w:sz w:val="18"/>
    </w:rPr>
  </w:style>
  <w:style w:type="paragraph" w:styleId="Heading5">
    <w:name w:val="heading 5"/>
    <w:basedOn w:val="Normal"/>
    <w:link w:val="Heading5Char"/>
    <w:rsid w:val="009C07CB"/>
    <w:pPr>
      <w:spacing w:after="0"/>
      <w:jc w:val="right"/>
      <w:outlineLvl w:val="4"/>
    </w:pPr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21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140"/>
  </w:style>
  <w:style w:type="paragraph" w:styleId="Footer">
    <w:name w:val="footer"/>
    <w:basedOn w:val="Normal"/>
    <w:link w:val="FooterChar"/>
    <w:uiPriority w:val="99"/>
    <w:unhideWhenUsed/>
    <w:rsid w:val="00F31951"/>
    <w:pPr>
      <w:spacing w:after="0"/>
    </w:pPr>
    <w:rPr>
      <w:color w:val="663366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F31951"/>
    <w:rPr>
      <w:color w:val="663366" w:themeColor="accent1"/>
    </w:rPr>
  </w:style>
  <w:style w:type="paragraph" w:customStyle="1" w:styleId="Symbol">
    <w:name w:val="Symbol"/>
    <w:basedOn w:val="Normal"/>
    <w:qFormat/>
    <w:rsid w:val="002904B3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DA797D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97D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"/>
    <w:link w:val="BlockHeadingChar"/>
    <w:qFormat/>
    <w:rsid w:val="00AF21DA"/>
    <w:pPr>
      <w:spacing w:after="0"/>
    </w:pPr>
    <w:rPr>
      <w:rFonts w:asciiTheme="majorHAnsi" w:eastAsiaTheme="majorEastAsia" w:hAnsiTheme="majorHAnsi" w:cstheme="majorBidi"/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AF21DA"/>
    <w:rPr>
      <w:rFonts w:asciiTheme="majorHAnsi" w:eastAsiaTheme="majorEastAsia" w:hAnsiTheme="majorHAnsi" w:cstheme="majorBidi"/>
      <w:color w:val="FFFFFF" w:themeColor="background1"/>
      <w:sz w:val="48"/>
    </w:rPr>
  </w:style>
  <w:style w:type="paragraph" w:styleId="Subtitle">
    <w:name w:val="Subtitle"/>
    <w:basedOn w:val="Normal"/>
    <w:link w:val="SubtitleChar"/>
    <w:rsid w:val="00AF21DA"/>
    <w:pPr>
      <w:numPr>
        <w:ilvl w:val="1"/>
      </w:numPr>
      <w:spacing w:after="0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AF21DA"/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BodyText">
    <w:name w:val="Body Text"/>
    <w:basedOn w:val="Normal"/>
    <w:link w:val="BodyTextChar"/>
    <w:rsid w:val="002D6496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BodyTextChar">
    <w:name w:val="Body Text Char"/>
    <w:basedOn w:val="DefaultParagraphFont"/>
    <w:link w:val="BodyText"/>
    <w:rsid w:val="002D6496"/>
    <w:rPr>
      <w:color w:val="404040" w:themeColor="text1" w:themeTint="BF"/>
      <w:sz w:val="18"/>
    </w:rPr>
  </w:style>
  <w:style w:type="character" w:customStyle="1" w:styleId="Heading4Char">
    <w:name w:val="Heading 4 Char"/>
    <w:basedOn w:val="DefaultParagraphFont"/>
    <w:link w:val="Heading4"/>
    <w:rsid w:val="00C32E63"/>
    <w:rPr>
      <w:rFonts w:asciiTheme="majorHAnsi" w:eastAsiaTheme="majorEastAsia" w:hAnsiTheme="majorHAnsi" w:cstheme="majorBidi"/>
      <w:b/>
      <w:bCs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rsid w:val="009C07CB"/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character" w:customStyle="1" w:styleId="Heading3Char">
    <w:name w:val="Heading 3 Char"/>
    <w:basedOn w:val="DefaultParagraphFont"/>
    <w:link w:val="Heading3"/>
    <w:rsid w:val="00E04C89"/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BodyText2">
    <w:name w:val="Body Text 2"/>
    <w:basedOn w:val="BodyText"/>
    <w:link w:val="BodyText2Char"/>
    <w:rsid w:val="00E04C89"/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E04C89"/>
    <w:rPr>
      <w:color w:val="FFFFFF" w:themeColor="background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F3195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header" Target="header1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Advantage%20Brochure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Brochure.dotx</Template>
  <TotalTime>1</TotalTime>
  <Pages>3</Pages>
  <Words>4</Words>
  <Characters>23</Characters>
  <Application>Microsoft Macintosh Word</Application>
  <DocSecurity>0</DocSecurity>
  <Lines>1</Lines>
  <Paragraphs>1</Paragraphs>
  <ScaleCrop>false</ScaleCrop>
  <Manager/>
  <Company/>
  <LinksUpToDate>false</LinksUpToDate>
  <CharactersWithSpaces>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</cp:lastModifiedBy>
  <cp:revision>2</cp:revision>
  <cp:lastPrinted>2013-12-19T19:00:00Z</cp:lastPrinted>
  <dcterms:created xsi:type="dcterms:W3CDTF">2013-12-19T19:16:00Z</dcterms:created>
  <dcterms:modified xsi:type="dcterms:W3CDTF">2013-12-19T19:16:00Z</dcterms:modified>
  <cp:category/>
</cp:coreProperties>
</file>